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A6DC" w14:textId="77777777" w:rsidR="006348DA" w:rsidRDefault="006348DA" w:rsidP="006348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22F8175" wp14:editId="03864C76">
                <wp:simplePos x="0" y="0"/>
                <wp:positionH relativeFrom="margin">
                  <wp:posOffset>-685800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19050" b="19050"/>
                <wp:wrapNone/>
                <wp:docPr id="116644899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18054" id="Rectangle 1" o:spid="_x0000_s1026" alt="&quot;&quot;" style="position:absolute;margin-left:-54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" fillcolor="#f2f0ee [661]" strokecolor="#2f2119 [1604]" strokeweight="1pt">
                <w10:wrap anchorx="margin"/>
                <w10:anchorlock/>
              </v:rect>
            </w:pict>
          </mc:Fallback>
        </mc:AlternateContent>
      </w: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29"/>
        <w:gridCol w:w="8351"/>
      </w:tblGrid>
      <w:tr w:rsidR="006348DA" w:rsidRPr="001D6BBE" w14:paraId="7A99CE07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2CCE1F76" w14:textId="18AC3339" w:rsidR="006348DA" w:rsidRPr="001D6BBE" w:rsidRDefault="00490C5B" w:rsidP="008D50B1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60C6641E2F1A47649149F80269673B00"/>
                </w:placeholder>
                <w15:appearance w15:val="hidden"/>
              </w:sdtPr>
              <w:sdtEndPr/>
              <w:sdtContent>
                <w:r w:rsidR="007567BE" w:rsidRPr="007567BE">
                  <w:rPr>
                    <w:sz w:val="44"/>
                  </w:rPr>
                  <w:t>Amherst Highway Safety Committee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2AC3345E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981CC6A" w14:textId="77777777" w:rsidR="006348DA" w:rsidRPr="001D6BBE" w:rsidRDefault="00490C5B" w:rsidP="006348DA">
            <w:pPr>
              <w:pStyle w:val="Details"/>
            </w:pPr>
            <w:sdt>
              <w:sdtPr>
                <w:id w:val="-1448387654"/>
                <w:placeholder>
                  <w:docPart w:val="69291073F75F4C178061768726175141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38BF1AD" w14:textId="402E6840" w:rsidR="006348DA" w:rsidRPr="001D6BBE" w:rsidRDefault="007567BE" w:rsidP="006348DA">
            <w:pPr>
              <w:pStyle w:val="Details"/>
            </w:pPr>
            <w:r>
              <w:t>Amherst Police Department</w:t>
            </w:r>
          </w:p>
        </w:tc>
      </w:tr>
      <w:tr w:rsidR="006348DA" w:rsidRPr="001D6BBE" w14:paraId="1CD46949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DBCCEAC" w14:textId="77777777" w:rsidR="006348DA" w:rsidRPr="001D6BBE" w:rsidRDefault="00490C5B" w:rsidP="006348DA">
            <w:pPr>
              <w:pStyle w:val="Details"/>
            </w:pPr>
            <w:sdt>
              <w:sdtPr>
                <w:id w:val="-1613049027"/>
                <w:placeholder>
                  <w:docPart w:val="363D2A77225E4377A9459F67510B799B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F514BC3" w14:textId="3CE92144" w:rsidR="006348DA" w:rsidRPr="001D6BBE" w:rsidRDefault="007567BE" w:rsidP="006348DA">
            <w:pPr>
              <w:pStyle w:val="Details"/>
            </w:pPr>
            <w:r>
              <w:t>January 3, 2024</w:t>
            </w:r>
          </w:p>
        </w:tc>
      </w:tr>
      <w:tr w:rsidR="006348DA" w:rsidRPr="001D6BBE" w14:paraId="2C0047A7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1BD7C94C" w14:textId="77777777" w:rsidR="006348DA" w:rsidRPr="001D6BBE" w:rsidRDefault="00490C5B" w:rsidP="006348DA">
            <w:pPr>
              <w:pStyle w:val="Details"/>
            </w:pPr>
            <w:sdt>
              <w:sdtPr>
                <w:id w:val="-1014604151"/>
                <w:placeholder>
                  <w:docPart w:val="89A14A31C38943898CAAFE0FFBDE64C9"/>
                </w:placeholder>
                <w:showingPlcHdr/>
                <w15:appearance w15:val="hidden"/>
              </w:sdtPr>
              <w:sdtEndPr/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40522FCB" w14:textId="3E353E8A" w:rsidR="006348DA" w:rsidRPr="001D6BBE" w:rsidRDefault="007567BE" w:rsidP="006348DA">
            <w:pPr>
              <w:pStyle w:val="Details"/>
            </w:pPr>
            <w:r>
              <w:t>11:00 a.m.</w:t>
            </w:r>
          </w:p>
        </w:tc>
      </w:tr>
    </w:tbl>
    <w:p w14:paraId="21C9A165" w14:textId="77777777" w:rsidR="0086196D" w:rsidRPr="006348DA" w:rsidRDefault="00490C5B" w:rsidP="006348DA">
      <w:pPr>
        <w:pStyle w:val="Heading1"/>
      </w:pPr>
      <w:sdt>
        <w:sdtPr>
          <w:id w:val="-1645041655"/>
          <w:placeholder>
            <w:docPart w:val="1C1242F0D29F402B86DF4C267B78FE3D"/>
          </w:placeholder>
          <w:showingPlcHdr/>
          <w15:appearance w15:val="hidden"/>
        </w:sdtPr>
        <w:sdtEndPr/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4F415D5B" w14:textId="77777777" w:rsidR="0086196D" w:rsidRDefault="00490C5B">
      <w:pPr>
        <w:pStyle w:val="Heading2"/>
      </w:pPr>
      <w:sdt>
        <w:sdtPr>
          <w:id w:val="650634384"/>
          <w:placeholder>
            <w:docPart w:val="6EE0DB8971014FFA9181F5D963A5DFAF"/>
          </w:placeholder>
          <w:showingPlcHdr/>
          <w15:appearance w15:val="hidden"/>
        </w:sdtPr>
        <w:sdtEndPr/>
        <w:sdtContent>
          <w:r w:rsidR="006348DA" w:rsidRPr="006348DA">
            <w:t>Introductions</w:t>
          </w:r>
        </w:sdtContent>
      </w:sdt>
      <w:r w:rsidR="006348DA">
        <w:t xml:space="preserve"> </w:t>
      </w:r>
    </w:p>
    <w:p w14:paraId="19A758B5" w14:textId="3CCAE78F" w:rsidR="0086196D" w:rsidRDefault="00490C5B" w:rsidP="00F85405">
      <w:pPr>
        <w:pStyle w:val="Heading3"/>
      </w:pPr>
      <w:sdt>
        <w:sdtPr>
          <w:id w:val="430861581"/>
          <w:placeholder>
            <w:docPart w:val="917A7411B62E4D40B71F25A25892454F"/>
          </w:placeholder>
          <w15:appearance w15:val="hidden"/>
        </w:sdtPr>
        <w:sdtEndPr/>
        <w:sdtContent>
          <w:r w:rsidR="007567BE">
            <w:t xml:space="preserve">Accept the prior meeting minutes. </w:t>
          </w:r>
        </w:sdtContent>
      </w:sdt>
      <w:r w:rsidR="00F85405">
        <w:t xml:space="preserve"> </w:t>
      </w:r>
    </w:p>
    <w:p w14:paraId="4402D9C4" w14:textId="6CE0162C" w:rsidR="0086196D" w:rsidRDefault="00490C5B" w:rsidP="00F85405">
      <w:pPr>
        <w:pStyle w:val="Heading3"/>
      </w:pPr>
      <w:sdt>
        <w:sdtPr>
          <w:id w:val="-1279253197"/>
          <w:placeholder>
            <w:docPart w:val="9C813E58E2C14E3C81BEFBB2CEF663A0"/>
          </w:placeholder>
          <w15:appearance w15:val="hidden"/>
        </w:sdtPr>
        <w:sdtEndPr/>
        <w:sdtContent>
          <w:r w:rsidR="007567BE">
            <w:t>Member roles and tasks (Research, outreach, and secretary)</w:t>
          </w:r>
        </w:sdtContent>
      </w:sdt>
    </w:p>
    <w:p w14:paraId="3C690F04" w14:textId="77777777" w:rsidR="0086196D" w:rsidRDefault="00490C5B">
      <w:pPr>
        <w:pStyle w:val="Heading2"/>
      </w:pPr>
      <w:sdt>
        <w:sdtPr>
          <w:id w:val="-2145180343"/>
          <w:placeholder>
            <w:docPart w:val="C4E137C5C7464D288B4C59E0C93010F4"/>
          </w:placeholder>
          <w:showingPlcHdr/>
          <w15:appearance w15:val="hidden"/>
        </w:sdtPr>
        <w:sdtEndPr/>
        <w:sdtContent>
          <w:r w:rsidR="006348DA" w:rsidRPr="006348DA">
            <w:t>New business</w:t>
          </w:r>
        </w:sdtContent>
      </w:sdt>
      <w:r w:rsidR="006348DA">
        <w:t xml:space="preserve"> </w:t>
      </w:r>
    </w:p>
    <w:p w14:paraId="2571EBFD" w14:textId="54E03296" w:rsidR="0086196D" w:rsidRDefault="00490C5B" w:rsidP="00F85405">
      <w:pPr>
        <w:pStyle w:val="Heading3"/>
      </w:pPr>
      <w:sdt>
        <w:sdtPr>
          <w:id w:val="-1116833206"/>
          <w:placeholder>
            <w:docPart w:val="A9DC4507FAF048578922533EAB12243B"/>
          </w:placeholder>
          <w15:appearance w15:val="hidden"/>
        </w:sdtPr>
        <w:sdtEndPr/>
        <w:sdtContent>
          <w:r w:rsidR="007567BE">
            <w:t>No through trucking discussion for Boston Post Road, New Boston Road, Lyndeborough Road, and Chestnut Hill Road</w:t>
          </w:r>
        </w:sdtContent>
      </w:sdt>
      <w:r w:rsidR="00F85405">
        <w:t xml:space="preserve"> </w:t>
      </w:r>
    </w:p>
    <w:p w14:paraId="43A04D12" w14:textId="305BC0F2" w:rsidR="007567BE" w:rsidRDefault="007567BE" w:rsidP="00F85405">
      <w:pPr>
        <w:pStyle w:val="Heading3"/>
      </w:pPr>
      <w:r>
        <w:t>NRPC recommendations- Is their conclusion being properly interpreted and do the statistics warrant change?</w:t>
      </w:r>
    </w:p>
    <w:sdt>
      <w:sdtPr>
        <w:id w:val="103235741"/>
        <w:placeholder>
          <w:docPart w:val="35DEDD40CE064ACB99EB43A67746C57D"/>
        </w:placeholder>
        <w15:appearance w15:val="hidden"/>
      </w:sdtPr>
      <w:sdtEndPr/>
      <w:sdtContent>
        <w:p w14:paraId="7D6D618A" w14:textId="77777777" w:rsidR="007567BE" w:rsidRDefault="007567BE" w:rsidP="00F85405">
          <w:pPr>
            <w:pStyle w:val="Heading3"/>
          </w:pPr>
          <w:r>
            <w:t>Discuss effectiveness and potential legal issues surrounding the enactment of an ordinance.</w:t>
          </w:r>
        </w:p>
        <w:p w14:paraId="1E771317" w14:textId="03D852B1" w:rsidR="0086196D" w:rsidRDefault="007567BE" w:rsidP="00F85405">
          <w:pPr>
            <w:pStyle w:val="Heading3"/>
          </w:pPr>
          <w:r>
            <w:t>Discuss “No Engine Braking” ordinances.</w:t>
          </w:r>
        </w:p>
        <w:p w14:paraId="3A051333" w14:textId="138EF761" w:rsidR="007567BE" w:rsidRDefault="007567BE" w:rsidP="00F85405">
          <w:pPr>
            <w:pStyle w:val="Heading3"/>
          </w:pPr>
          <w:r>
            <w:t xml:space="preserve">Introduce Chestnut Hill Road petition, action taken and </w:t>
          </w:r>
          <w:proofErr w:type="gramStart"/>
          <w:r>
            <w:t>future plans</w:t>
          </w:r>
          <w:proofErr w:type="gramEnd"/>
          <w:r>
            <w:t>.</w:t>
          </w:r>
        </w:p>
        <w:p w14:paraId="34340498" w14:textId="26E47498" w:rsidR="007567BE" w:rsidRDefault="007567BE" w:rsidP="00F85405">
          <w:pPr>
            <w:pStyle w:val="Heading3"/>
          </w:pPr>
          <w:r>
            <w:t>Grater Road complaint</w:t>
          </w:r>
          <w:r w:rsidR="00217F46">
            <w:t xml:space="preserve"> of speed, signage and speed limit designation.</w:t>
          </w:r>
        </w:p>
      </w:sdtContent>
    </w:sdt>
    <w:p w14:paraId="59242C73" w14:textId="77777777" w:rsidR="0086196D" w:rsidRDefault="00490C5B">
      <w:pPr>
        <w:pStyle w:val="Heading2"/>
      </w:pPr>
      <w:sdt>
        <w:sdtPr>
          <w:id w:val="1367788906"/>
          <w:placeholder>
            <w:docPart w:val="A731CAC4ED4E411B909F9D951F098395"/>
          </w:placeholder>
          <w:showingPlcHdr/>
          <w15:appearance w15:val="hidden"/>
        </w:sdtPr>
        <w:sdtEndPr/>
        <w:sdtContent>
          <w:r w:rsidR="006348DA" w:rsidRPr="006348DA">
            <w:t>Old business</w:t>
          </w:r>
        </w:sdtContent>
      </w:sdt>
      <w:r w:rsidR="006348DA">
        <w:t xml:space="preserve"> </w:t>
      </w:r>
    </w:p>
    <w:p w14:paraId="5BCA2279" w14:textId="5654AE28" w:rsidR="0086196D" w:rsidRDefault="00490C5B" w:rsidP="00F85405">
      <w:pPr>
        <w:pStyle w:val="Heading3"/>
      </w:pPr>
      <w:sdt>
        <w:sdtPr>
          <w:id w:val="-883787903"/>
          <w:placeholder>
            <w:docPart w:val="85FDCB9576FC400B9C8C7189607EBF97"/>
          </w:placeholder>
          <w15:appearance w15:val="hidden"/>
        </w:sdtPr>
        <w:sdtEndPr/>
        <w:sdtContent>
          <w:r w:rsidR="007567BE">
            <w:t>Discuss improvements relative to the Patrick Jones complaint regarding Moulton’s delivery zone and stop sign issues.</w:t>
          </w:r>
        </w:sdtContent>
      </w:sdt>
      <w:r w:rsidR="00F85405">
        <w:t xml:space="preserve"> </w:t>
      </w:r>
    </w:p>
    <w:p w14:paraId="74996EF8" w14:textId="77777777" w:rsidR="0086196D" w:rsidRDefault="00490C5B">
      <w:pPr>
        <w:pStyle w:val="Heading2"/>
      </w:pPr>
      <w:sdt>
        <w:sdtPr>
          <w:id w:val="-1657148359"/>
          <w:placeholder>
            <w:docPart w:val="32EB7FD110CA45669A67A2DAADF97D20"/>
          </w:placeholder>
          <w:showingPlcHdr/>
          <w15:appearance w15:val="hidden"/>
        </w:sdtPr>
        <w:sdtEndPr/>
        <w:sdtContent>
          <w:r w:rsidR="006348DA" w:rsidRPr="006348DA">
            <w:t>Conclusion</w:t>
          </w:r>
        </w:sdtContent>
      </w:sdt>
      <w:r w:rsidR="006348DA">
        <w:t xml:space="preserve"> </w:t>
      </w:r>
    </w:p>
    <w:p w14:paraId="3D431954" w14:textId="1056A88E" w:rsidR="004B10B4" w:rsidRPr="004B10B4" w:rsidRDefault="00490C5B" w:rsidP="00F85405">
      <w:pPr>
        <w:pStyle w:val="Heading3"/>
      </w:pPr>
      <w:sdt>
        <w:sdtPr>
          <w:id w:val="1756938472"/>
          <w:placeholder>
            <w:docPart w:val="9EE20D493C414326BA39D9F0552341E3"/>
          </w:placeholder>
          <w15:appearance w15:val="hidden"/>
        </w:sdtPr>
        <w:sdtEndPr/>
        <w:sdtContent>
          <w:r w:rsidR="007567BE">
            <w:t>Plan for future meeting if applicable.</w:t>
          </w:r>
        </w:sdtContent>
      </w:sdt>
      <w:r w:rsidR="00F85405" w:rsidRPr="00F85405">
        <w:t xml:space="preserve"> </w:t>
      </w:r>
    </w:p>
    <w:sectPr w:rsidR="004B10B4" w:rsidRPr="004B10B4" w:rsidSect="006348DA"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F163" w14:textId="77777777" w:rsidR="007567BE" w:rsidRDefault="007567BE">
      <w:pPr>
        <w:spacing w:after="0" w:line="240" w:lineRule="auto"/>
      </w:pPr>
      <w:r>
        <w:separator/>
      </w:r>
    </w:p>
  </w:endnote>
  <w:endnote w:type="continuationSeparator" w:id="0">
    <w:p w14:paraId="0D2DA602" w14:textId="77777777" w:rsidR="007567BE" w:rsidRDefault="007567BE">
      <w:pPr>
        <w:spacing w:after="0" w:line="240" w:lineRule="auto"/>
      </w:pPr>
      <w:r>
        <w:continuationSeparator/>
      </w:r>
    </w:p>
  </w:endnote>
  <w:endnote w:type="continuationNotice" w:id="1">
    <w:p w14:paraId="44E7DEE8" w14:textId="77777777" w:rsidR="007567BE" w:rsidRDefault="00756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016F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A3D6" w14:textId="77777777" w:rsidR="007567BE" w:rsidRDefault="007567BE">
      <w:pPr>
        <w:spacing w:after="0" w:line="240" w:lineRule="auto"/>
      </w:pPr>
      <w:r>
        <w:separator/>
      </w:r>
    </w:p>
  </w:footnote>
  <w:footnote w:type="continuationSeparator" w:id="0">
    <w:p w14:paraId="635DA71D" w14:textId="77777777" w:rsidR="007567BE" w:rsidRDefault="007567BE">
      <w:pPr>
        <w:spacing w:after="0" w:line="240" w:lineRule="auto"/>
      </w:pPr>
      <w:r>
        <w:continuationSeparator/>
      </w:r>
    </w:p>
  </w:footnote>
  <w:footnote w:type="continuationNotice" w:id="1">
    <w:p w14:paraId="434E12DF" w14:textId="77777777" w:rsidR="007567BE" w:rsidRDefault="007567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BE"/>
    <w:rsid w:val="000A088B"/>
    <w:rsid w:val="00181401"/>
    <w:rsid w:val="001961CB"/>
    <w:rsid w:val="001D6BBE"/>
    <w:rsid w:val="001F123C"/>
    <w:rsid w:val="00217F46"/>
    <w:rsid w:val="002226E5"/>
    <w:rsid w:val="00276F0D"/>
    <w:rsid w:val="002C077D"/>
    <w:rsid w:val="002C2D0C"/>
    <w:rsid w:val="002F4F96"/>
    <w:rsid w:val="00453E9B"/>
    <w:rsid w:val="00490C5B"/>
    <w:rsid w:val="004B10B4"/>
    <w:rsid w:val="004C7AF6"/>
    <w:rsid w:val="00502510"/>
    <w:rsid w:val="00576254"/>
    <w:rsid w:val="005B4FA4"/>
    <w:rsid w:val="006348DA"/>
    <w:rsid w:val="00684C96"/>
    <w:rsid w:val="00700BFF"/>
    <w:rsid w:val="00711FD3"/>
    <w:rsid w:val="00742636"/>
    <w:rsid w:val="007567BE"/>
    <w:rsid w:val="00766CB4"/>
    <w:rsid w:val="00792FD6"/>
    <w:rsid w:val="007D5D1F"/>
    <w:rsid w:val="007F5E55"/>
    <w:rsid w:val="0086196D"/>
    <w:rsid w:val="00925F69"/>
    <w:rsid w:val="009D1B57"/>
    <w:rsid w:val="00A128C7"/>
    <w:rsid w:val="00AD4DF1"/>
    <w:rsid w:val="00B35678"/>
    <w:rsid w:val="00CB316F"/>
    <w:rsid w:val="00CD75E8"/>
    <w:rsid w:val="00CE6D7B"/>
    <w:rsid w:val="00D2504C"/>
    <w:rsid w:val="00D77EE7"/>
    <w:rsid w:val="00DC03F4"/>
    <w:rsid w:val="00EA44DF"/>
    <w:rsid w:val="00ED74FB"/>
    <w:rsid w:val="00EE3071"/>
    <w:rsid w:val="00F14E3F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d2k-01\folderredirection$\aciampoli\AppData\Roaming\Microsoft\Templates\Classic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6641E2F1A47649149F8026967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028E-5185-43CB-A9DD-4BD837AA1408}"/>
      </w:docPartPr>
      <w:docPartBody>
        <w:p w:rsidR="00000000" w:rsidRDefault="0046410E">
          <w:pPr>
            <w:pStyle w:val="60C6641E2F1A47649149F80269673B00"/>
          </w:pPr>
          <w:r w:rsidRPr="006348DA">
            <w:t>MEETING AGENDA</w:t>
          </w:r>
        </w:p>
      </w:docPartBody>
    </w:docPart>
    <w:docPart>
      <w:docPartPr>
        <w:name w:val="69291073F75F4C17806176872617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A02D-9B58-4553-A2A6-DF00E8606B52}"/>
      </w:docPartPr>
      <w:docPartBody>
        <w:p w:rsidR="00000000" w:rsidRDefault="0046410E">
          <w:pPr>
            <w:pStyle w:val="69291073F75F4C178061768726175141"/>
          </w:pPr>
          <w:r w:rsidRPr="006348DA">
            <w:t>Location:</w:t>
          </w:r>
        </w:p>
      </w:docPartBody>
    </w:docPart>
    <w:docPart>
      <w:docPartPr>
        <w:name w:val="363D2A77225E4377A9459F67510B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34C9-5174-400B-8AD3-DD98665C1D07}"/>
      </w:docPartPr>
      <w:docPartBody>
        <w:p w:rsidR="00000000" w:rsidRDefault="0046410E">
          <w:pPr>
            <w:pStyle w:val="363D2A77225E4377A9459F67510B799B"/>
          </w:pPr>
          <w:r w:rsidRPr="006348DA">
            <w:t>Date:</w:t>
          </w:r>
        </w:p>
      </w:docPartBody>
    </w:docPart>
    <w:docPart>
      <w:docPartPr>
        <w:name w:val="89A14A31C38943898CAAFE0FFBDE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23E7-17F5-479E-880E-D38DDBF7B746}"/>
      </w:docPartPr>
      <w:docPartBody>
        <w:p w:rsidR="00000000" w:rsidRDefault="0046410E">
          <w:pPr>
            <w:pStyle w:val="89A14A31C38943898CAAFE0FFBDE64C9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1C1242F0D29F402B86DF4C267B78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E969-BD6B-49D2-98C9-096B86686DCD}"/>
      </w:docPartPr>
      <w:docPartBody>
        <w:p w:rsidR="00000000" w:rsidRDefault="0046410E">
          <w:pPr>
            <w:pStyle w:val="1C1242F0D29F402B86DF4C267B78FE3D"/>
          </w:pPr>
          <w:r w:rsidRPr="006348DA">
            <w:t>Agenda details</w:t>
          </w:r>
        </w:p>
      </w:docPartBody>
    </w:docPart>
    <w:docPart>
      <w:docPartPr>
        <w:name w:val="6EE0DB8971014FFA9181F5D963A5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4DE4-FBA2-43AF-8B7F-8F5A3F07DC2A}"/>
      </w:docPartPr>
      <w:docPartBody>
        <w:p w:rsidR="00000000" w:rsidRDefault="0046410E">
          <w:pPr>
            <w:pStyle w:val="6EE0DB8971014FFA9181F5D963A5DFAF"/>
          </w:pPr>
          <w:r w:rsidRPr="006348DA">
            <w:t>Introductions</w:t>
          </w:r>
        </w:p>
      </w:docPartBody>
    </w:docPart>
    <w:docPart>
      <w:docPartPr>
        <w:name w:val="917A7411B62E4D40B71F25A25892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5310-7363-47FB-8D49-41F6D966B7D4}"/>
      </w:docPartPr>
      <w:docPartBody>
        <w:p w:rsidR="00000000" w:rsidRDefault="0046410E">
          <w:pPr>
            <w:pStyle w:val="917A7411B62E4D40B71F25A25892454F"/>
          </w:pPr>
          <w:r w:rsidRPr="00F85405">
            <w:t>Sarah will read the minutes from last month’s meeting</w:t>
          </w:r>
        </w:p>
      </w:docPartBody>
    </w:docPart>
    <w:docPart>
      <w:docPartPr>
        <w:name w:val="9C813E58E2C14E3C81BEFBB2CEF6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ED44-065A-4A54-BC5A-0DD623595739}"/>
      </w:docPartPr>
      <w:docPartBody>
        <w:p w:rsidR="00000000" w:rsidRDefault="0046410E">
          <w:pPr>
            <w:pStyle w:val="9C813E58E2C14E3C81BEFBB2CEF663A0"/>
          </w:pPr>
          <w:r w:rsidRPr="00F85405">
            <w:t>John will take attendance</w:t>
          </w:r>
        </w:p>
      </w:docPartBody>
    </w:docPart>
    <w:docPart>
      <w:docPartPr>
        <w:name w:val="C4E137C5C7464D288B4C59E0C930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8B6E-14D2-447B-A475-0B3E8C0ABF32}"/>
      </w:docPartPr>
      <w:docPartBody>
        <w:p w:rsidR="00000000" w:rsidRDefault="0046410E">
          <w:pPr>
            <w:pStyle w:val="C4E137C5C7464D288B4C59E0C93010F4"/>
          </w:pPr>
          <w:r w:rsidRPr="006348DA">
            <w:t>New business</w:t>
          </w:r>
        </w:p>
      </w:docPartBody>
    </w:docPart>
    <w:docPart>
      <w:docPartPr>
        <w:name w:val="A9DC4507FAF048578922533EAB12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EB25-8D18-4C0D-AB26-E429B2FFEF87}"/>
      </w:docPartPr>
      <w:docPartBody>
        <w:p w:rsidR="00000000" w:rsidRDefault="0046410E">
          <w:pPr>
            <w:pStyle w:val="A9DC4507FAF048578922533EAB12243B"/>
          </w:pPr>
          <w:r w:rsidRPr="00F85405">
            <w:t>Ordering new office chairs</w:t>
          </w:r>
        </w:p>
      </w:docPartBody>
    </w:docPart>
    <w:docPart>
      <w:docPartPr>
        <w:name w:val="35DEDD40CE064ACB99EB43A67746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CCDB-726B-4C9A-A65D-B92636AEA6A4}"/>
      </w:docPartPr>
      <w:docPartBody>
        <w:p w:rsidR="00000000" w:rsidRDefault="0046410E">
          <w:pPr>
            <w:pStyle w:val="35DEDD40CE064ACB99EB43A67746C57D"/>
          </w:pPr>
          <w:r w:rsidRPr="00F85405">
            <w:t>Holiday bonuses</w:t>
          </w:r>
        </w:p>
      </w:docPartBody>
    </w:docPart>
    <w:docPart>
      <w:docPartPr>
        <w:name w:val="A731CAC4ED4E411B909F9D951F09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70FD-D430-4113-AD2E-D8EFAEF1FAF1}"/>
      </w:docPartPr>
      <w:docPartBody>
        <w:p w:rsidR="00000000" w:rsidRDefault="0046410E">
          <w:pPr>
            <w:pStyle w:val="A731CAC4ED4E411B909F9D951F098395"/>
          </w:pPr>
          <w:r w:rsidRPr="006348DA">
            <w:t>Old business</w:t>
          </w:r>
        </w:p>
      </w:docPartBody>
    </w:docPart>
    <w:docPart>
      <w:docPartPr>
        <w:name w:val="85FDCB9576FC400B9C8C7189607E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1670-2D6C-47DE-8574-73E33583105B}"/>
      </w:docPartPr>
      <w:docPartBody>
        <w:p w:rsidR="00000000" w:rsidRDefault="0046410E">
          <w:pPr>
            <w:pStyle w:val="85FDCB9576FC400B9C8C7189607EBF97"/>
          </w:pPr>
          <w:r w:rsidRPr="00F85405">
            <w:t>Volunteers for holiday food drive</w:t>
          </w:r>
        </w:p>
      </w:docPartBody>
    </w:docPart>
    <w:docPart>
      <w:docPartPr>
        <w:name w:val="32EB7FD110CA45669A67A2DAADF9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A310-EE48-4434-9BCC-EC2E855A5DCD}"/>
      </w:docPartPr>
      <w:docPartBody>
        <w:p w:rsidR="00000000" w:rsidRDefault="0046410E">
          <w:pPr>
            <w:pStyle w:val="32EB7FD110CA45669A67A2DAADF97D20"/>
          </w:pPr>
          <w:r w:rsidRPr="006348DA">
            <w:t>Conclusion</w:t>
          </w:r>
        </w:p>
      </w:docPartBody>
    </w:docPart>
    <w:docPart>
      <w:docPartPr>
        <w:name w:val="9EE20D493C414326BA39D9F05523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20FC-2FD9-4F6D-9645-241A0148F83F}"/>
      </w:docPartPr>
      <w:docPartBody>
        <w:p w:rsidR="00000000" w:rsidRDefault="0046410E">
          <w:pPr>
            <w:pStyle w:val="9EE20D493C414326BA39D9F0552341E3"/>
          </w:pPr>
          <w:r w:rsidRPr="00F85405">
            <w:t>Next meeting will be held on February 6,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6641E2F1A47649149F80269673B00">
    <w:name w:val="60C6641E2F1A47649149F80269673B00"/>
  </w:style>
  <w:style w:type="paragraph" w:customStyle="1" w:styleId="69291073F75F4C178061768726175141">
    <w:name w:val="69291073F75F4C178061768726175141"/>
  </w:style>
  <w:style w:type="paragraph" w:customStyle="1" w:styleId="11F050E7312944B689A08A7E85F01340">
    <w:name w:val="11F050E7312944B689A08A7E85F01340"/>
  </w:style>
  <w:style w:type="paragraph" w:customStyle="1" w:styleId="363D2A77225E4377A9459F67510B799B">
    <w:name w:val="363D2A77225E4377A9459F67510B799B"/>
  </w:style>
  <w:style w:type="paragraph" w:customStyle="1" w:styleId="F8AA09E178724EAF9A821835F5A4103C">
    <w:name w:val="F8AA09E178724EAF9A821835F5A4103C"/>
  </w:style>
  <w:style w:type="paragraph" w:customStyle="1" w:styleId="89A14A31C38943898CAAFE0FFBDE64C9">
    <w:name w:val="89A14A31C38943898CAAFE0FFBDE64C9"/>
  </w:style>
  <w:style w:type="paragraph" w:customStyle="1" w:styleId="1FE6F302013C45BEB0883FE1C0E35153">
    <w:name w:val="1FE6F302013C45BEB0883FE1C0E35153"/>
  </w:style>
  <w:style w:type="paragraph" w:customStyle="1" w:styleId="1C1242F0D29F402B86DF4C267B78FE3D">
    <w:name w:val="1C1242F0D29F402B86DF4C267B78FE3D"/>
  </w:style>
  <w:style w:type="paragraph" w:customStyle="1" w:styleId="6EE0DB8971014FFA9181F5D963A5DFAF">
    <w:name w:val="6EE0DB8971014FFA9181F5D963A5DFAF"/>
  </w:style>
  <w:style w:type="paragraph" w:customStyle="1" w:styleId="917A7411B62E4D40B71F25A25892454F">
    <w:name w:val="917A7411B62E4D40B71F25A25892454F"/>
  </w:style>
  <w:style w:type="paragraph" w:customStyle="1" w:styleId="9C813E58E2C14E3C81BEFBB2CEF663A0">
    <w:name w:val="9C813E58E2C14E3C81BEFBB2CEF663A0"/>
  </w:style>
  <w:style w:type="paragraph" w:customStyle="1" w:styleId="C4E137C5C7464D288B4C59E0C93010F4">
    <w:name w:val="C4E137C5C7464D288B4C59E0C93010F4"/>
  </w:style>
  <w:style w:type="paragraph" w:customStyle="1" w:styleId="A9DC4507FAF048578922533EAB12243B">
    <w:name w:val="A9DC4507FAF048578922533EAB12243B"/>
  </w:style>
  <w:style w:type="paragraph" w:customStyle="1" w:styleId="35DEDD40CE064ACB99EB43A67746C57D">
    <w:name w:val="35DEDD40CE064ACB99EB43A67746C57D"/>
  </w:style>
  <w:style w:type="paragraph" w:customStyle="1" w:styleId="A731CAC4ED4E411B909F9D951F098395">
    <w:name w:val="A731CAC4ED4E411B909F9D951F098395"/>
  </w:style>
  <w:style w:type="paragraph" w:customStyle="1" w:styleId="85FDCB9576FC400B9C8C7189607EBF97">
    <w:name w:val="85FDCB9576FC400B9C8C7189607EBF97"/>
  </w:style>
  <w:style w:type="paragraph" w:customStyle="1" w:styleId="32EB7FD110CA45669A67A2DAADF97D20">
    <w:name w:val="32EB7FD110CA45669A67A2DAADF97D20"/>
  </w:style>
  <w:style w:type="paragraph" w:customStyle="1" w:styleId="9EE20D493C414326BA39D9F0552341E3">
    <w:name w:val="9EE20D493C414326BA39D9F055234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b126c-5e9c-4d64-9eda-dec58fe257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2012795897E43A660ABD69810E4E3" ma:contentTypeVersion="8" ma:contentTypeDescription="Create a new document." ma:contentTypeScope="" ma:versionID="68d72274d9911c734c39bdc615fb1818">
  <xsd:schema xmlns:xsd="http://www.w3.org/2001/XMLSchema" xmlns:xs="http://www.w3.org/2001/XMLSchema" xmlns:p="http://schemas.microsoft.com/office/2006/metadata/properties" xmlns:ns3="b4ab126c-5e9c-4d64-9eda-dec58fe257de" targetNamespace="http://schemas.microsoft.com/office/2006/metadata/properties" ma:root="true" ma:fieldsID="ab699f761245306538ec0d2cb23381f7" ns3:_="">
    <xsd:import namespace="b4ab126c-5e9c-4d64-9eda-dec58fe25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126c-5e9c-4d64-9eda-dec58fe25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4E3FE-51BE-4A8C-BE9B-5B4BC4B3D41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b4ab126c-5e9c-4d64-9eda-dec58fe257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F707B-FA39-4439-B082-E53E82CCB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b126c-5e9c-4d64-9eda-dec58fe25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meeting agenda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2024-01-02T14:01:00Z</dcterms:created>
  <dcterms:modified xsi:type="dcterms:W3CDTF">2024-01-02T14:01:00Z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0x0101008F22012795897E43A660ABD69810E4E3</vt:lpwstr>
  </property>
</Properties>
</file>